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4A4D5D" w:rsidP="004A4D5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4A4D5D">
        <w:rPr>
          <w:b/>
          <w:bCs/>
          <w:sz w:val="28"/>
          <w:szCs w:val="28"/>
          <w:u w:val="single"/>
        </w:rPr>
        <w:t>DAPHNE</w:t>
      </w:r>
      <w:bookmarkEnd w:id="0"/>
      <w:r w:rsidRPr="004A4D5D">
        <w:rPr>
          <w:b/>
          <w:bCs/>
          <w:sz w:val="28"/>
          <w:szCs w:val="28"/>
          <w:u w:val="single"/>
          <w:rtl/>
        </w:rPr>
        <w:t>,</w:t>
      </w:r>
      <w:r w:rsidRPr="004A4D5D">
        <w:rPr>
          <w:b/>
          <w:bCs/>
          <w:sz w:val="28"/>
          <w:szCs w:val="28"/>
          <w:u w:val="single"/>
        </w:rPr>
        <w:t xml:space="preserve"> FREESTANDING</w:t>
      </w:r>
      <w:r w:rsidRPr="00F4213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חברת </w:t>
      </w:r>
      <w:r w:rsidR="008F1D18">
        <w:rPr>
          <w:rFonts w:hint="cs"/>
          <w:b/>
          <w:bCs/>
          <w:sz w:val="28"/>
          <w:szCs w:val="28"/>
          <w:u w:val="single"/>
        </w:rPr>
        <w:t>SLALOM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A4D5D" w:rsidRDefault="004A4D5D" w:rsidP="004A4D5D">
      <w:pPr>
        <w:rPr>
          <w:rFonts w:cs="Arial"/>
          <w:rtl/>
        </w:rPr>
      </w:pPr>
      <w:r w:rsidRPr="004A4D5D">
        <w:rPr>
          <w:rFonts w:cs="Arial"/>
          <w:rtl/>
        </w:rPr>
        <w:t xml:space="preserve">מערכת מחיצות אקוסטיות </w:t>
      </w:r>
      <w:r w:rsidRPr="004A4D5D">
        <w:rPr>
          <w:rFonts w:cs="Arial"/>
        </w:rPr>
        <w:t>FREESTANDING</w:t>
      </w:r>
      <w:r w:rsidRPr="004A4D5D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מדגם </w:t>
      </w:r>
      <w:r w:rsidRPr="004A4D5D">
        <w:rPr>
          <w:rFonts w:cs="Arial"/>
        </w:rPr>
        <w:t>DAPHNE</w:t>
      </w:r>
      <w:r w:rsidRPr="004A4D5D">
        <w:rPr>
          <w:rFonts w:cs="Arial"/>
          <w:rtl/>
        </w:rPr>
        <w:t xml:space="preserve"> </w:t>
      </w:r>
      <w:r w:rsidRPr="004A4D5D">
        <w:rPr>
          <w:rFonts w:cs="Arial"/>
          <w:rtl/>
        </w:rPr>
        <w:t xml:space="preserve">של חברת </w:t>
      </w:r>
      <w:r w:rsidRPr="004A4D5D">
        <w:rPr>
          <w:rFonts w:cs="Arial"/>
        </w:rPr>
        <w:t>SLALOM</w:t>
      </w:r>
      <w:r w:rsidRPr="004A4D5D">
        <w:rPr>
          <w:rFonts w:cs="Arial"/>
          <w:rtl/>
        </w:rPr>
        <w:t xml:space="preserve"> איטליה, </w:t>
      </w:r>
    </w:p>
    <w:p w:rsidR="004A4D5D" w:rsidRDefault="004A4D5D" w:rsidP="004A4D5D">
      <w:pPr>
        <w:rPr>
          <w:rFonts w:cs="Arial"/>
          <w:rtl/>
        </w:rPr>
      </w:pPr>
      <w:r w:rsidRPr="004A4D5D">
        <w:rPr>
          <w:rFonts w:cs="Arial"/>
          <w:rtl/>
        </w:rPr>
        <w:t xml:space="preserve">ביבוא חברת </w:t>
      </w:r>
      <w:r w:rsidRPr="004A4D5D">
        <w:rPr>
          <w:rFonts w:cs="Arial"/>
        </w:rPr>
        <w:t>SPIRO</w:t>
      </w:r>
      <w:r w:rsidRPr="004A4D5D">
        <w:rPr>
          <w:rFonts w:cs="Arial"/>
          <w:rtl/>
        </w:rPr>
        <w:t xml:space="preserve"> , מגיע עם מעמד י</w:t>
      </w:r>
      <w:r>
        <w:rPr>
          <w:rFonts w:cs="Arial" w:hint="cs"/>
          <w:rtl/>
        </w:rPr>
        <w:t>י</w:t>
      </w:r>
      <w:r w:rsidRPr="004A4D5D">
        <w:rPr>
          <w:rFonts w:cs="Arial"/>
          <w:rtl/>
        </w:rPr>
        <w:t xml:space="preserve">עודי, אריח אקוסטי בדגמים שונים מקטלוג החברה </w:t>
      </w:r>
      <w:r>
        <w:rPr>
          <w:rFonts w:cs="Arial" w:hint="cs"/>
          <w:rtl/>
        </w:rPr>
        <w:t>.</w:t>
      </w:r>
    </w:p>
    <w:p w:rsidR="004A4D5D" w:rsidRPr="004A4D5D" w:rsidRDefault="004A4D5D" w:rsidP="004A4D5D">
      <w:pPr>
        <w:rPr>
          <w:rFonts w:cs="Arial"/>
        </w:rPr>
      </w:pPr>
      <w:r w:rsidRPr="004A4D5D">
        <w:rPr>
          <w:rFonts w:cs="Arial"/>
          <w:rtl/>
        </w:rPr>
        <w:t>גמר לבחירת האדריכל ממניפת הצבעים.</w:t>
      </w:r>
    </w:p>
    <w:p w:rsidR="004A4D5D" w:rsidRPr="004A4D5D" w:rsidRDefault="004A4D5D" w:rsidP="00D0079A">
      <w:pPr>
        <w:rPr>
          <w:rFonts w:cs="Arial"/>
          <w:rtl/>
        </w:rPr>
      </w:pPr>
    </w:p>
    <w:p w:rsidR="006B3227" w:rsidRPr="00A15950" w:rsidRDefault="006B3227" w:rsidP="00E01351">
      <w:pPr>
        <w:spacing w:before="360" w:after="360"/>
        <w:rPr>
          <w:rFonts w:cs="Arial" w:hint="cs"/>
        </w:rPr>
      </w:pPr>
    </w:p>
    <w:sectPr w:rsidR="006B3227" w:rsidRPr="00A15950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4A3548"/>
    <w:rsid w:val="004A4D5D"/>
    <w:rsid w:val="004A75A9"/>
    <w:rsid w:val="006B3227"/>
    <w:rsid w:val="006E6636"/>
    <w:rsid w:val="00715B39"/>
    <w:rsid w:val="00842EF8"/>
    <w:rsid w:val="008F1D18"/>
    <w:rsid w:val="009973D1"/>
    <w:rsid w:val="00A15950"/>
    <w:rsid w:val="00CD1097"/>
    <w:rsid w:val="00D0079A"/>
    <w:rsid w:val="00E01351"/>
    <w:rsid w:val="00F4213D"/>
    <w:rsid w:val="00F54BFE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FAF06794</Template>
  <TotalTime>1</TotalTime>
  <Pages>1</Pages>
  <Words>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2018-12-30T07:56:00Z</dcterms:created>
  <dcterms:modified xsi:type="dcterms:W3CDTF">2018-12-30T07:56:00Z</dcterms:modified>
</cp:coreProperties>
</file>