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C74D71" w:rsidP="00C74D71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תקרת </w:t>
      </w:r>
      <w:r>
        <w:rPr>
          <w:rFonts w:hint="cs"/>
          <w:b/>
          <w:bCs/>
          <w:sz w:val="28"/>
          <w:szCs w:val="28"/>
          <w:u w:val="single"/>
        </w:rPr>
        <w:t>BAFFELS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דגם</w:t>
      </w:r>
      <w:r w:rsidR="0044362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bookmarkStart w:id="0" w:name="_GoBack"/>
      <w:r>
        <w:rPr>
          <w:rFonts w:hint="cs"/>
          <w:b/>
          <w:bCs/>
          <w:sz w:val="28"/>
          <w:szCs w:val="28"/>
          <w:u w:val="single"/>
        </w:rPr>
        <w:t>SEDES</w:t>
      </w:r>
      <w:bookmarkEnd w:id="0"/>
      <w:r w:rsidR="008C4191" w:rsidRPr="008C4191">
        <w:rPr>
          <w:b/>
          <w:bCs/>
          <w:sz w:val="28"/>
          <w:szCs w:val="28"/>
          <w:u w:val="single"/>
          <w:rtl/>
        </w:rPr>
        <w:t xml:space="preserve"> </w:t>
      </w:r>
      <w:r w:rsidR="008C4191">
        <w:rPr>
          <w:b/>
          <w:bCs/>
          <w:sz w:val="28"/>
          <w:szCs w:val="28"/>
          <w:u w:val="single"/>
        </w:rPr>
        <w:t xml:space="preserve">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חברת </w:t>
      </w:r>
      <w:r>
        <w:rPr>
          <w:rFonts w:hint="cs"/>
          <w:b/>
          <w:bCs/>
          <w:sz w:val="28"/>
          <w:szCs w:val="28"/>
          <w:u w:val="single"/>
        </w:rPr>
        <w:t>HUNTER DOUGLAS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B7B93" w:rsidRDefault="00DF25AE" w:rsidP="00DB7B93">
      <w:pPr>
        <w:rPr>
          <w:rFonts w:cs="Arial"/>
          <w:rtl/>
        </w:rPr>
      </w:pPr>
      <w:r>
        <w:rPr>
          <w:rFonts w:cs="Arial" w:hint="cs"/>
          <w:rtl/>
        </w:rPr>
        <w:t xml:space="preserve">תקרת </w:t>
      </w:r>
      <w:r>
        <w:rPr>
          <w:rFonts w:cs="Arial" w:hint="cs"/>
        </w:rPr>
        <w:t>BAFFLE</w:t>
      </w:r>
      <w:r>
        <w:rPr>
          <w:rFonts w:cs="Arial" w:hint="cs"/>
          <w:rtl/>
        </w:rPr>
        <w:t xml:space="preserve"> מאלומיניום מדגם </w:t>
      </w:r>
      <w:r>
        <w:rPr>
          <w:rFonts w:cs="Arial" w:hint="cs"/>
        </w:rPr>
        <w:t>SEDES</w:t>
      </w:r>
      <w:r>
        <w:rPr>
          <w:rFonts w:cs="Arial" w:hint="cs"/>
          <w:rtl/>
        </w:rPr>
        <w:t xml:space="preserve"> של חברת </w:t>
      </w:r>
      <w:r>
        <w:rPr>
          <w:rFonts w:cs="Arial" w:hint="cs"/>
        </w:rPr>
        <w:t>HUNTER DOUGLAS</w:t>
      </w:r>
      <w:r>
        <w:rPr>
          <w:rFonts w:cs="Arial" w:hint="cs"/>
          <w:rtl/>
        </w:rPr>
        <w:t xml:space="preserve"> ביבוא חברת </w:t>
      </w:r>
      <w:r>
        <w:rPr>
          <w:rFonts w:cs="Arial" w:hint="cs"/>
        </w:rPr>
        <w:t>SPIRO</w:t>
      </w:r>
    </w:p>
    <w:p w:rsidR="00DF25AE" w:rsidRDefault="00DF25AE" w:rsidP="00DB7B93">
      <w:pPr>
        <w:rPr>
          <w:rFonts w:cs="Arial" w:hint="cs"/>
          <w:rtl/>
        </w:rPr>
      </w:pPr>
      <w:r>
        <w:rPr>
          <w:rFonts w:cs="Arial" w:hint="cs"/>
          <w:rtl/>
        </w:rPr>
        <w:t>בגמר משתנה עפ"י בחירת האדריכל. גובה הפרופיל 50-300 מ"מ, רוחב 20/30/40/50 מ"מ.</w:t>
      </w:r>
    </w:p>
    <w:p w:rsidR="00DF25AE" w:rsidRPr="00DF25AE" w:rsidRDefault="00DF25AE" w:rsidP="00DB7B93">
      <w:pPr>
        <w:rPr>
          <w:rFonts w:cs="Arial" w:hint="cs"/>
          <w:rtl/>
        </w:rPr>
      </w:pPr>
      <w:r>
        <w:rPr>
          <w:rFonts w:cs="Arial" w:hint="cs"/>
          <w:rtl/>
        </w:rPr>
        <w:t xml:space="preserve">מגיע עם קונסטרוקציה ייעודית. </w:t>
      </w:r>
    </w:p>
    <w:p w:rsidR="008C4191" w:rsidRPr="008C4191" w:rsidRDefault="008C4191" w:rsidP="001E1906">
      <w:pPr>
        <w:rPr>
          <w:rFonts w:cs="Arial" w:hint="cs"/>
          <w:rtl/>
        </w:rPr>
      </w:pPr>
    </w:p>
    <w:sectPr w:rsidR="008C4191" w:rsidRPr="008C4191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0A53CC"/>
    <w:rsid w:val="001E1906"/>
    <w:rsid w:val="002D7599"/>
    <w:rsid w:val="00400C38"/>
    <w:rsid w:val="0044362D"/>
    <w:rsid w:val="004A3548"/>
    <w:rsid w:val="004A4D5D"/>
    <w:rsid w:val="004A75A9"/>
    <w:rsid w:val="006B3227"/>
    <w:rsid w:val="006E6636"/>
    <w:rsid w:val="00715B39"/>
    <w:rsid w:val="00842EF8"/>
    <w:rsid w:val="008C4191"/>
    <w:rsid w:val="008F1D18"/>
    <w:rsid w:val="009973D1"/>
    <w:rsid w:val="00A15950"/>
    <w:rsid w:val="00B82724"/>
    <w:rsid w:val="00C74D71"/>
    <w:rsid w:val="00CD1097"/>
    <w:rsid w:val="00D0079A"/>
    <w:rsid w:val="00DA7BD4"/>
    <w:rsid w:val="00DB7B93"/>
    <w:rsid w:val="00DF25AE"/>
    <w:rsid w:val="00E01351"/>
    <w:rsid w:val="00E21D16"/>
    <w:rsid w:val="00F4213D"/>
    <w:rsid w:val="00F54BF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C419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C41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ED29CAC4</Template>
  <TotalTime>36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3</cp:revision>
  <dcterms:created xsi:type="dcterms:W3CDTF">2018-12-30T09:54:00Z</dcterms:created>
  <dcterms:modified xsi:type="dcterms:W3CDTF">2018-12-30T10:29:00Z</dcterms:modified>
</cp:coreProperties>
</file>