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44362D" w:rsidP="00400C3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אריח אקוסטי </w:t>
      </w:r>
      <w:bookmarkStart w:id="0" w:name="_GoBack"/>
      <w:r w:rsidR="00400C38">
        <w:rPr>
          <w:rFonts w:hint="cs"/>
          <w:b/>
          <w:bCs/>
          <w:sz w:val="28"/>
          <w:szCs w:val="28"/>
          <w:u w:val="single"/>
        </w:rPr>
        <w:t>CLASS</w:t>
      </w:r>
      <w:bookmarkEnd w:id="0"/>
      <w:r w:rsidR="008C4191" w:rsidRPr="008C4191">
        <w:rPr>
          <w:b/>
          <w:bCs/>
          <w:sz w:val="28"/>
          <w:szCs w:val="28"/>
          <w:u w:val="single"/>
          <w:rtl/>
        </w:rPr>
        <w:t xml:space="preserve"> </w:t>
      </w:r>
      <w:r w:rsidR="008C4191">
        <w:rPr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 w:rsidR="008C4191">
        <w:rPr>
          <w:b/>
          <w:bCs/>
          <w:sz w:val="28"/>
          <w:szCs w:val="28"/>
          <w:u w:val="single"/>
        </w:rPr>
        <w:t>SOUNDTECT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00C38" w:rsidRPr="008C4191" w:rsidRDefault="008C4191" w:rsidP="00400C38">
      <w:pPr>
        <w:rPr>
          <w:rFonts w:cs="Arial"/>
        </w:rPr>
      </w:pPr>
      <w:r w:rsidRPr="008C4191">
        <w:rPr>
          <w:rFonts w:cs="Arial"/>
          <w:rtl/>
        </w:rPr>
        <w:t>אריחים אקוסטי</w:t>
      </w:r>
      <w:r w:rsidRPr="008C4191">
        <w:rPr>
          <w:rFonts w:cs="Arial" w:hint="cs"/>
          <w:rtl/>
        </w:rPr>
        <w:t>י</w:t>
      </w:r>
      <w:r w:rsidR="00400C38">
        <w:rPr>
          <w:rFonts w:cs="Arial"/>
          <w:rtl/>
        </w:rPr>
        <w:t>ם מדגם</w:t>
      </w:r>
      <w:r w:rsidRPr="008C4191">
        <w:rPr>
          <w:rFonts w:cs="Arial" w:hint="cs"/>
          <w:rtl/>
        </w:rPr>
        <w:t xml:space="preserve"> </w:t>
      </w:r>
      <w:r w:rsidR="00400C38">
        <w:rPr>
          <w:rFonts w:cs="Arial"/>
        </w:rPr>
        <w:t xml:space="preserve"> </w:t>
      </w:r>
      <w:r w:rsidR="00400C38">
        <w:rPr>
          <w:rFonts w:cs="Arial" w:hint="cs"/>
        </w:rPr>
        <w:t xml:space="preserve">CLASS/ CIRCLE </w:t>
      </w:r>
      <w:r w:rsidRPr="008C4191">
        <w:rPr>
          <w:rFonts w:cs="Arial"/>
          <w:rtl/>
        </w:rPr>
        <w:t xml:space="preserve">של חברת </w:t>
      </w:r>
      <w:r w:rsidR="00400C38">
        <w:rPr>
          <w:rFonts w:cs="Arial" w:hint="cs"/>
        </w:rPr>
        <w:t xml:space="preserve"> </w:t>
      </w:r>
      <w:r w:rsidR="00400C38">
        <w:rPr>
          <w:rFonts w:cs="Arial"/>
        </w:rPr>
        <w:t>SOUNDTECT</w:t>
      </w:r>
      <w:r w:rsidR="00400C38" w:rsidRPr="008C4191">
        <w:rPr>
          <w:rFonts w:cs="Arial"/>
          <w:rtl/>
        </w:rPr>
        <w:t xml:space="preserve"> ביבוא חברת </w:t>
      </w:r>
      <w:r w:rsidR="00400C38" w:rsidRPr="008C4191">
        <w:rPr>
          <w:rFonts w:cs="Arial"/>
        </w:rPr>
        <w:t>SPIRO</w:t>
      </w:r>
      <w:r w:rsidR="00400C38" w:rsidRPr="008C4191">
        <w:rPr>
          <w:rFonts w:cs="Arial"/>
          <w:rtl/>
        </w:rPr>
        <w:t>,</w:t>
      </w:r>
    </w:p>
    <w:p w:rsidR="00400C38" w:rsidRDefault="008C4191" w:rsidP="00400C38">
      <w:r>
        <w:rPr>
          <w:rFonts w:cs="Arial" w:hint="cs"/>
          <w:rtl/>
        </w:rPr>
        <w:t>האריח</w:t>
      </w:r>
      <w:r>
        <w:rPr>
          <w:rFonts w:cs="Arial"/>
          <w:rtl/>
        </w:rPr>
        <w:t xml:space="preserve"> עשוי מפול</w:t>
      </w:r>
      <w:r>
        <w:rPr>
          <w:rFonts w:cs="Arial" w:hint="cs"/>
          <w:rtl/>
        </w:rPr>
        <w:t>י</w:t>
      </w:r>
      <w:r>
        <w:rPr>
          <w:rFonts w:cs="Arial"/>
          <w:rtl/>
        </w:rPr>
        <w:t>אסטר (70%) קשי</w:t>
      </w:r>
      <w:r w:rsidRPr="008C4191">
        <w:rPr>
          <w:rFonts w:cs="Arial"/>
          <w:rtl/>
        </w:rPr>
        <w:t xml:space="preserve">ח בתוספת ספוג אקוסטי בגודל </w:t>
      </w:r>
      <w:r w:rsidR="00400C38">
        <w:t>/</w:t>
      </w:r>
      <w:r w:rsidR="00400C38">
        <w:t xml:space="preserve"> 300 X 1200 </w:t>
      </w:r>
      <w:r w:rsidR="00400C38">
        <w:t>/</w:t>
      </w:r>
      <w:r w:rsidR="00400C38">
        <w:t xml:space="preserve"> 600 X 600 </w:t>
      </w:r>
      <w:r w:rsidR="00400C38">
        <w:rPr>
          <w:rFonts w:hint="cs"/>
          <w:rtl/>
        </w:rPr>
        <w:t xml:space="preserve"> </w:t>
      </w:r>
    </w:p>
    <w:p w:rsidR="008C4191" w:rsidRDefault="00400C38" w:rsidP="00400C38">
      <w:pPr>
        <w:rPr>
          <w:rFonts w:cs="Arial"/>
          <w:rtl/>
        </w:rPr>
      </w:pPr>
      <w:r>
        <w:t xml:space="preserve">600 X </w:t>
      </w:r>
      <w:proofErr w:type="gramStart"/>
      <w:r>
        <w:t xml:space="preserve">1200 </w:t>
      </w:r>
      <w:r>
        <w:rPr>
          <w:rFonts w:cs="Arial" w:hint="cs"/>
          <w:rtl/>
        </w:rPr>
        <w:t xml:space="preserve"> בעובי</w:t>
      </w:r>
      <w:proofErr w:type="gramEnd"/>
      <w:r>
        <w:rPr>
          <w:rFonts w:cs="Arial" w:hint="cs"/>
          <w:rtl/>
        </w:rPr>
        <w:t xml:space="preserve"> 50 מ"מ</w:t>
      </w:r>
    </w:p>
    <w:p w:rsidR="00400C38" w:rsidRPr="00400C38" w:rsidRDefault="00400C38" w:rsidP="00400C38">
      <w:pPr>
        <w:rPr>
          <w:rFonts w:cs="Arial" w:hint="cs"/>
          <w:rtl/>
        </w:rPr>
      </w:pPr>
      <w:r>
        <w:rPr>
          <w:rFonts w:cs="Arial" w:hint="cs"/>
          <w:rtl/>
        </w:rPr>
        <w:t xml:space="preserve">או אריח עגול במידות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Ø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800/1200 מ"מ.</w:t>
      </w:r>
    </w:p>
    <w:p w:rsidR="008C4191" w:rsidRPr="008C4191" w:rsidRDefault="008C4191" w:rsidP="008C4191">
      <w:pPr>
        <w:rPr>
          <w:rFonts w:cs="Arial"/>
          <w:rtl/>
        </w:rPr>
      </w:pPr>
      <w:r w:rsidRPr="008C4191">
        <w:rPr>
          <w:rFonts w:cs="Arial"/>
          <w:rtl/>
        </w:rPr>
        <w:t>בגמר לבחירת האדריכל</w:t>
      </w:r>
      <w:r>
        <w:rPr>
          <w:rFonts w:cs="Arial" w:hint="cs"/>
          <w:rtl/>
        </w:rPr>
        <w:t xml:space="preserve"> </w:t>
      </w:r>
      <w:r w:rsidRPr="008C4191">
        <w:rPr>
          <w:rFonts w:cs="Arial"/>
          <w:rtl/>
        </w:rPr>
        <w:t xml:space="preserve"> ממניפת הצבעים של היצרן ,כולל אבי</w:t>
      </w:r>
      <w:r>
        <w:rPr>
          <w:rFonts w:cs="Arial"/>
          <w:rtl/>
        </w:rPr>
        <w:t>זרי תליה יעודי</w:t>
      </w:r>
      <w:r w:rsidRPr="008C4191">
        <w:rPr>
          <w:rFonts w:cs="Arial"/>
          <w:rtl/>
        </w:rPr>
        <w:t>ם.</w:t>
      </w:r>
    </w:p>
    <w:p w:rsidR="008C4191" w:rsidRPr="008C4191" w:rsidRDefault="008C4191" w:rsidP="008C4191">
      <w:pPr>
        <w:shd w:val="clear" w:color="auto" w:fill="F3F5F4"/>
        <w:bidi w:val="0"/>
        <w:spacing w:after="0" w:line="240" w:lineRule="auto"/>
        <w:textAlignment w:val="baseline"/>
        <w:outlineLvl w:val="0"/>
        <w:rPr>
          <w:rFonts w:cs="Arial"/>
        </w:rPr>
      </w:pPr>
    </w:p>
    <w:p w:rsidR="008C4191" w:rsidRPr="008C4191" w:rsidRDefault="008C4191" w:rsidP="001E1906">
      <w:pPr>
        <w:rPr>
          <w:rFonts w:cs="Arial" w:hint="cs"/>
          <w:rtl/>
        </w:rPr>
      </w:pPr>
    </w:p>
    <w:sectPr w:rsidR="008C4191" w:rsidRPr="008C4191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1E1906"/>
    <w:rsid w:val="00400C38"/>
    <w:rsid w:val="0044362D"/>
    <w:rsid w:val="004A3548"/>
    <w:rsid w:val="004A4D5D"/>
    <w:rsid w:val="004A75A9"/>
    <w:rsid w:val="006B3227"/>
    <w:rsid w:val="006E6636"/>
    <w:rsid w:val="00715B39"/>
    <w:rsid w:val="00842EF8"/>
    <w:rsid w:val="008C4191"/>
    <w:rsid w:val="008F1D18"/>
    <w:rsid w:val="009973D1"/>
    <w:rsid w:val="00A15950"/>
    <w:rsid w:val="00B82724"/>
    <w:rsid w:val="00CD1097"/>
    <w:rsid w:val="00D0079A"/>
    <w:rsid w:val="00E01351"/>
    <w:rsid w:val="00E21D16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C41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41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ED29CAC4</Template>
  <TotalTime>1</TotalTime>
  <Pages>1</Pages>
  <Words>54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2018-12-30T09:15:00Z</dcterms:created>
  <dcterms:modified xsi:type="dcterms:W3CDTF">2018-12-30T09:15:00Z</dcterms:modified>
</cp:coreProperties>
</file>